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1D" w:rsidRDefault="00C2217D" w:rsidP="00A4711D">
      <w:pPr>
        <w:jc w:val="center"/>
        <w:rPr>
          <w:b/>
          <w:bCs/>
        </w:rPr>
      </w:pPr>
      <w:r w:rsidRPr="00F65716">
        <w:rPr>
          <w:b/>
          <w:bCs/>
        </w:rPr>
        <w:t xml:space="preserve">Confidential </w:t>
      </w:r>
      <w:r w:rsidR="00A4711D" w:rsidRPr="00F65716">
        <w:rPr>
          <w:b/>
          <w:bCs/>
        </w:rPr>
        <w:t>Client Information</w:t>
      </w:r>
    </w:p>
    <w:p w:rsidR="00921C32" w:rsidRDefault="00921C32" w:rsidP="00A4711D">
      <w:pPr>
        <w:jc w:val="center"/>
        <w:rPr>
          <w:b/>
          <w:bCs/>
        </w:rPr>
      </w:pPr>
    </w:p>
    <w:p w:rsidR="00921C32" w:rsidRDefault="00921C32" w:rsidP="00921C32">
      <w:r>
        <w:t>Today’s Date:</w:t>
      </w:r>
      <w:r w:rsidR="00CC2E66">
        <w:t xml:space="preserve">  </w:t>
      </w:r>
      <w:r w:rsidR="00CC2E66"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CC2E66">
        <w:instrText xml:space="preserve"> FORMTEXT </w:instrText>
      </w:r>
      <w:r w:rsidR="00CC2E66">
        <w:fldChar w:fldCharType="separate"/>
      </w:r>
      <w:r w:rsidR="00CC2E66">
        <w:t> </w:t>
      </w:r>
      <w:r w:rsidR="00CC2E66">
        <w:t> </w:t>
      </w:r>
      <w:r w:rsidR="00CC2E66">
        <w:t> </w:t>
      </w:r>
      <w:r w:rsidR="00CC2E66">
        <w:t> </w:t>
      </w:r>
      <w:r w:rsidR="00CC2E66">
        <w:t> </w:t>
      </w:r>
      <w:r w:rsidR="00CC2E66">
        <w:fldChar w:fldCharType="end"/>
      </w:r>
      <w:bookmarkEnd w:id="0"/>
      <w:r>
        <w:t xml:space="preserve"> </w:t>
      </w:r>
      <w:r w:rsidR="00CC2E66">
        <w:tab/>
      </w:r>
      <w:r w:rsidR="00CC2E66">
        <w:tab/>
      </w:r>
      <w:r w:rsidR="00CC2E66">
        <w:tab/>
      </w:r>
      <w:r>
        <w:tab/>
        <w:t xml:space="preserve">Were you referred by someone? </w:t>
      </w:r>
      <w:r>
        <w:fldChar w:fldCharType="begin">
          <w:ffData>
            <w:name w:val="Text34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1" w:name="Text34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</w:t>
      </w:r>
      <w:r>
        <w:fldChar w:fldCharType="end"/>
      </w:r>
      <w:bookmarkEnd w:id="1"/>
    </w:p>
    <w:p w:rsidR="00921C32" w:rsidRPr="00F65716" w:rsidRDefault="00921C32" w:rsidP="00A4711D">
      <w:pPr>
        <w:jc w:val="center"/>
        <w:rPr>
          <w:b/>
          <w:bCs/>
        </w:rPr>
      </w:pPr>
    </w:p>
    <w:p w:rsidR="00921C32" w:rsidRDefault="00A4711D" w:rsidP="00A4711D">
      <w:r>
        <w:t>Full Name</w:t>
      </w:r>
      <w:r w:rsidR="00921C32">
        <w:t xml:space="preserve">:  </w:t>
      </w:r>
      <w:r w:rsidR="00921C32">
        <w:fldChar w:fldCharType="begin">
          <w:ffData>
            <w:name w:val="Text33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2" w:name="Text33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                            </w:t>
      </w:r>
      <w:r w:rsidR="00921C32">
        <w:fldChar w:fldCharType="end"/>
      </w:r>
      <w:bookmarkEnd w:id="2"/>
      <w:r w:rsidR="00921C32">
        <w:t xml:space="preserve">   </w:t>
      </w:r>
      <w:r w:rsidR="00B33B2E">
        <w:t>Preferred Name</w:t>
      </w:r>
      <w:r w:rsidR="00921C32">
        <w:t>:</w:t>
      </w:r>
      <w:r w:rsidR="00B33B2E">
        <w:t xml:space="preserve">  </w:t>
      </w:r>
      <w:r w:rsidR="00921C32">
        <w:fldChar w:fldCharType="begin">
          <w:ffData>
            <w:name w:val="Text22"/>
            <w:enabled/>
            <w:calcOnExit w:val="0"/>
            <w:textInput>
              <w:default w:val="                                               "/>
            </w:textInput>
          </w:ffData>
        </w:fldChar>
      </w:r>
      <w:bookmarkStart w:id="3" w:name="Text22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                           </w:t>
      </w:r>
      <w:r w:rsidR="00921C32">
        <w:fldChar w:fldCharType="end"/>
      </w:r>
      <w:bookmarkEnd w:id="3"/>
      <w:r w:rsidR="00DE6B81">
        <w:t xml:space="preserve">   </w:t>
      </w:r>
      <w:r w:rsidR="00921C32">
        <w:t xml:space="preserve">Age </w:t>
      </w:r>
      <w:r w:rsidR="00921C32"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fldChar w:fldCharType="end"/>
      </w:r>
      <w:bookmarkEnd w:id="4"/>
      <w:r w:rsidR="00921C32">
        <w:t xml:space="preserve">      Sex </w:t>
      </w:r>
      <w:r w:rsidR="00921C32"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rPr>
          <w:noProof/>
        </w:rPr>
        <w:t> </w:t>
      </w:r>
      <w:r w:rsidR="00921C32">
        <w:fldChar w:fldCharType="end"/>
      </w:r>
      <w:bookmarkEnd w:id="5"/>
      <w:r w:rsidR="00921C32">
        <w:t xml:space="preserve">  </w:t>
      </w:r>
    </w:p>
    <w:p w:rsidR="00921C32" w:rsidRDefault="00921C32" w:rsidP="00A4711D"/>
    <w:p w:rsidR="00921C32" w:rsidRDefault="00921C32" w:rsidP="00921C32">
      <w:r>
        <w:t xml:space="preserve">Email address: </w:t>
      </w:r>
      <w:r>
        <w:fldChar w:fldCharType="begin">
          <w:ffData>
            <w:name w:val="Text46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6" w:name="Text46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</w:t>
      </w:r>
      <w:r>
        <w:fldChar w:fldCharType="end"/>
      </w:r>
      <w:bookmarkEnd w:id="6"/>
      <w:r>
        <w:t xml:space="preserve">    Phone number:  </w:t>
      </w:r>
      <w:r>
        <w:fldChar w:fldCharType="begin">
          <w:ffData>
            <w:name w:val="Text47"/>
            <w:enabled/>
            <w:calcOnExit w:val="0"/>
            <w:textInput>
              <w:default w:val="                         "/>
            </w:textInput>
          </w:ffData>
        </w:fldChar>
      </w:r>
      <w:bookmarkStart w:id="7" w:name="Text47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</w:t>
      </w:r>
      <w:r>
        <w:fldChar w:fldCharType="end"/>
      </w:r>
      <w:bookmarkEnd w:id="7"/>
      <w:r>
        <w:t xml:space="preserve">  City/State of residence </w:t>
      </w:r>
      <w:r>
        <w:fldChar w:fldCharType="begin">
          <w:ffData>
            <w:name w:val="Text48"/>
            <w:enabled/>
            <w:calcOnExit w:val="0"/>
            <w:textInput>
              <w:default w:val="                     "/>
            </w:textInput>
          </w:ffData>
        </w:fldChar>
      </w:r>
      <w:bookmarkStart w:id="8" w:name="Text48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</w:t>
      </w:r>
      <w:r>
        <w:fldChar w:fldCharType="end"/>
      </w:r>
      <w:bookmarkEnd w:id="8"/>
    </w:p>
    <w:p w:rsidR="00921C32" w:rsidRDefault="00921C32" w:rsidP="00A4711D"/>
    <w:p w:rsidR="00A4711D" w:rsidRDefault="00921C32" w:rsidP="00A4711D">
      <w:r>
        <w:t xml:space="preserve">Marital Status:  </w:t>
      </w:r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9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"/>
      <w:r>
        <w:t xml:space="preserve">  Married                How long?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</w:t>
      </w:r>
      <w:r>
        <w:tab/>
        <w:t xml:space="preserve">Previous Marriages?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921C32" w:rsidRDefault="00921C32" w:rsidP="00A4711D">
      <w:r>
        <w:tab/>
      </w:r>
      <w:r>
        <w:tab/>
        <w:t xml:space="preserve"> </w:t>
      </w:r>
    </w:p>
    <w:p w:rsidR="00921C32" w:rsidRDefault="00921C32" w:rsidP="00921C32">
      <w:pPr>
        <w:ind w:left="720" w:firstLine="720"/>
      </w:pPr>
      <w:r>
        <w:t xml:space="preserve">  </w:t>
      </w: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0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2"/>
      <w:r>
        <w:t xml:space="preserve">  Divorced</w:t>
      </w:r>
      <w:r>
        <w:tab/>
      </w:r>
      <w:r>
        <w:tab/>
        <w:t xml:space="preserve">How long?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Previous Marriages? 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921C32" w:rsidRDefault="00921C32" w:rsidP="00921C32">
      <w:pPr>
        <w:ind w:left="720" w:firstLine="720"/>
      </w:pPr>
    </w:p>
    <w:p w:rsidR="00921C32" w:rsidRDefault="00921C32" w:rsidP="00921C32">
      <w:pPr>
        <w:ind w:left="1440"/>
      </w:pPr>
      <w:r>
        <w:t xml:space="preserve">  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1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5"/>
      <w:r>
        <w:t xml:space="preserve">  Single</w:t>
      </w:r>
    </w:p>
    <w:p w:rsidR="00921C32" w:rsidRDefault="00921C32" w:rsidP="00921C32">
      <w:pPr>
        <w:ind w:left="1440"/>
      </w:pPr>
    </w:p>
    <w:p w:rsidR="00921C32" w:rsidRDefault="00921C32" w:rsidP="00921C32">
      <w:pPr>
        <w:ind w:left="1440"/>
      </w:pPr>
      <w:r>
        <w:t xml:space="preserve">  </w:t>
      </w: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2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6"/>
      <w:r>
        <w:t xml:space="preserve">  Engaged</w:t>
      </w:r>
      <w:r>
        <w:tab/>
      </w:r>
      <w:r>
        <w:tab/>
        <w:t xml:space="preserve">Dating how long?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ab/>
        <w:t xml:space="preserve">Wedding date?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921C32" w:rsidRDefault="00921C32" w:rsidP="00921C32">
      <w:pPr>
        <w:ind w:left="1440"/>
      </w:pPr>
    </w:p>
    <w:p w:rsidR="00921C32" w:rsidRDefault="00921C32" w:rsidP="00921C32">
      <w:pPr>
        <w:ind w:left="1440"/>
      </w:pPr>
      <w:r>
        <w:t xml:space="preserve">  </w:t>
      </w: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4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9"/>
      <w:r>
        <w:t xml:space="preserve"> Cohabitating</w:t>
      </w:r>
      <w:r>
        <w:tab/>
        <w:t xml:space="preserve">How long? 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A4711D" w:rsidRDefault="00A4711D" w:rsidP="00A4711D"/>
    <w:p w:rsidR="00DE6B81" w:rsidRDefault="00921C32" w:rsidP="00A4711D">
      <w:r>
        <w:t>Do you have a personal relationship with Christ</w:t>
      </w:r>
      <w:r w:rsidR="00A4711D">
        <w:t>?</w:t>
      </w:r>
      <w:r w:rsidR="00A67303">
        <w:t xml:space="preserve">  </w:t>
      </w:r>
      <w:r w:rsidR="00A6730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21"/>
      <w:r w:rsidR="00A67303">
        <w:t xml:space="preserve"> yes  </w:t>
      </w:r>
      <w:r w:rsidR="00A6730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22"/>
      <w:r w:rsidR="00A67303">
        <w:t xml:space="preserve"> no  </w:t>
      </w:r>
      <w:r w:rsidR="00A6730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23"/>
      <w:r w:rsidR="00A67303">
        <w:t xml:space="preserve"> I</w:t>
      </w:r>
      <w:r>
        <w:t>’m not sure</w:t>
      </w:r>
      <w:r w:rsidR="00DE6B81">
        <w:t xml:space="preserve"> </w:t>
      </w:r>
    </w:p>
    <w:p w:rsidR="00DE6B81" w:rsidRDefault="00DE6B81" w:rsidP="00A4711D"/>
    <w:p w:rsidR="00A4711D" w:rsidRDefault="00A4711D" w:rsidP="00A4711D">
      <w:r>
        <w:t>Are you currently attending church?</w:t>
      </w:r>
      <w:r w:rsidR="00A67303">
        <w:t xml:space="preserve"> </w:t>
      </w:r>
      <w:r w:rsidR="00A6730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24"/>
      <w:r w:rsidR="00A67303">
        <w:t xml:space="preserve"> yes  </w:t>
      </w:r>
      <w:r w:rsidR="00A6730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25"/>
      <w:r w:rsidR="00A67303">
        <w:t xml:space="preserve"> no</w:t>
      </w:r>
    </w:p>
    <w:p w:rsidR="00A4711D" w:rsidRDefault="00A4711D" w:rsidP="00A4711D"/>
    <w:p w:rsidR="00A4711D" w:rsidRDefault="00A4711D" w:rsidP="00A4711D">
      <w:r>
        <w:t>When you attend church, where do you go?</w:t>
      </w:r>
      <w:r w:rsidR="00B33B2E">
        <w:t xml:space="preserve">  </w:t>
      </w:r>
      <w:r w:rsidR="00A67303">
        <w:t xml:space="preserve"> </w:t>
      </w:r>
      <w:r w:rsidR="00921C32">
        <w:fldChar w:fldCharType="begin">
          <w:ffData>
            <w:name w:val="Text3"/>
            <w:enabled/>
            <w:calcOnExit w:val="0"/>
            <w:textInput>
              <w:default w:val="                                       "/>
            </w:textInput>
          </w:ffData>
        </w:fldChar>
      </w:r>
      <w:bookmarkStart w:id="26" w:name="Text3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                   </w:t>
      </w:r>
      <w:r w:rsidR="00921C32">
        <w:fldChar w:fldCharType="end"/>
      </w:r>
      <w:bookmarkEnd w:id="26"/>
    </w:p>
    <w:p w:rsidR="00A4711D" w:rsidRDefault="00A4711D" w:rsidP="00A4711D"/>
    <w:p w:rsidR="00A4711D" w:rsidRDefault="00A4711D" w:rsidP="00A4711D">
      <w:r>
        <w:t>What brings you to counseling at this time? Is there something specific, such as a particular event? Be as detailed as you can.</w:t>
      </w:r>
      <w:r w:rsidR="00B33B2E">
        <w:t xml:space="preserve">   </w:t>
      </w:r>
      <w:r w:rsidR="00921C32">
        <w:fldChar w:fldCharType="begin">
          <w:ffData>
            <w:name w:val="Text4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27" w:name="Text4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                          </w:t>
      </w:r>
      <w:r w:rsidR="00921C32">
        <w:fldChar w:fldCharType="end"/>
      </w:r>
      <w:bookmarkEnd w:id="27"/>
    </w:p>
    <w:p w:rsidR="00A4711D" w:rsidRDefault="00A4711D" w:rsidP="00A4711D"/>
    <w:p w:rsidR="00A4711D" w:rsidRDefault="00A4711D" w:rsidP="00A4711D">
      <w:r>
        <w:t>What are your goals for counseling?</w:t>
      </w:r>
      <w:r w:rsidR="00B33B2E">
        <w:t xml:space="preserve">   </w:t>
      </w:r>
      <w:r w:rsidR="00921C32">
        <w:fldChar w:fldCharType="begin">
          <w:ffData>
            <w:name w:val="Text5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28" w:name="Text5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                          </w:t>
      </w:r>
      <w:r w:rsidR="00921C32">
        <w:fldChar w:fldCharType="end"/>
      </w:r>
      <w:bookmarkEnd w:id="28"/>
    </w:p>
    <w:p w:rsidR="00921C32" w:rsidRDefault="00921C32" w:rsidP="00A4711D"/>
    <w:p w:rsidR="00921C32" w:rsidRDefault="00921C32" w:rsidP="00A4711D">
      <w:r>
        <w:t xml:space="preserve">When was the last time you had a complete physical?  </w:t>
      </w:r>
      <w:r>
        <w:fldChar w:fldCharType="begin">
          <w:ffData>
            <w:name w:val="Text40"/>
            <w:enabled/>
            <w:calcOnExit w:val="0"/>
            <w:textInput>
              <w:default w:val="                                            "/>
            </w:textInput>
          </w:ffData>
        </w:fldChar>
      </w:r>
      <w:bookmarkStart w:id="29" w:name="Text40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</w:t>
      </w:r>
      <w:r>
        <w:fldChar w:fldCharType="end"/>
      </w:r>
      <w:bookmarkEnd w:id="29"/>
    </w:p>
    <w:p w:rsidR="00A4711D" w:rsidRDefault="00A4711D" w:rsidP="00A4711D"/>
    <w:p w:rsidR="00A4711D" w:rsidRDefault="00A4711D" w:rsidP="00A4711D">
      <w:r>
        <w:t>Have you seen a mental health professional before?</w:t>
      </w:r>
      <w:r w:rsidR="00A67303">
        <w:t xml:space="preserve"> </w:t>
      </w:r>
      <w:r w:rsidR="00A6730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0"/>
      <w:r w:rsidR="00A67303">
        <w:t xml:space="preserve"> yes </w:t>
      </w:r>
      <w:r w:rsidR="00A6730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1"/>
      <w:r w:rsidR="00A67303">
        <w:t xml:space="preserve"> no</w:t>
      </w:r>
    </w:p>
    <w:p w:rsidR="00A4711D" w:rsidRDefault="00A4711D" w:rsidP="00A4711D"/>
    <w:p w:rsidR="00A4711D" w:rsidRDefault="00A4711D" w:rsidP="00A4711D">
      <w:r>
        <w:t>Do you drink alcohol?</w:t>
      </w:r>
      <w:r w:rsidR="00A67303">
        <w:t xml:space="preserve"> </w:t>
      </w:r>
      <w:r w:rsidR="00A6730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2"/>
      <w:r w:rsidR="00A67303">
        <w:t xml:space="preserve"> yes  </w:t>
      </w:r>
      <w:r w:rsidR="00A6730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3"/>
      <w:r w:rsidR="00A67303">
        <w:t xml:space="preserve"> no </w:t>
      </w:r>
      <w:r w:rsidR="009C68E4">
        <w:t xml:space="preserve">                 </w:t>
      </w:r>
      <w:r w:rsidR="009C68E4">
        <w:tab/>
      </w:r>
      <w:r w:rsidR="009C68E4">
        <w:tab/>
        <w:t>If so,</w:t>
      </w:r>
      <w:r w:rsidR="00A67303">
        <w:t xml:space="preserve"> </w:t>
      </w:r>
      <w:r w:rsidR="009C68E4">
        <w:t>when</w:t>
      </w:r>
      <w:r w:rsidR="00A67303">
        <w:t xml:space="preserve"> was the last time? </w:t>
      </w:r>
      <w:r w:rsidR="00A67303">
        <w:fldChar w:fldCharType="begin">
          <w:ffData>
            <w:name w:val="Text7"/>
            <w:enabled/>
            <w:calcOnExit w:val="0"/>
            <w:textInput/>
          </w:ffData>
        </w:fldChar>
      </w:r>
      <w:bookmarkStart w:id="34" w:name="Text7"/>
      <w:r w:rsidR="00A67303">
        <w:instrText xml:space="preserve"> FORMTEXT </w:instrText>
      </w:r>
      <w:r w:rsidR="00A67303">
        <w:fldChar w:fldCharType="separate"/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fldChar w:fldCharType="end"/>
      </w:r>
      <w:bookmarkEnd w:id="34"/>
    </w:p>
    <w:p w:rsidR="00A4711D" w:rsidRDefault="00A4711D" w:rsidP="00A4711D"/>
    <w:p w:rsidR="00A4711D" w:rsidRDefault="00A4711D" w:rsidP="00A4711D">
      <w:r>
        <w:t>Do you use recreational drugs?</w:t>
      </w:r>
      <w:r w:rsidR="00A67303">
        <w:t xml:space="preserve"> </w:t>
      </w:r>
      <w:r w:rsidR="00A6730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5"/>
      <w:r w:rsidR="00A67303">
        <w:t xml:space="preserve"> yes  </w:t>
      </w:r>
      <w:r w:rsidR="00A6730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6"/>
      <w:r w:rsidR="00A67303">
        <w:t xml:space="preserve"> no </w:t>
      </w:r>
      <w:r w:rsidR="009C68E4">
        <w:t xml:space="preserve">         </w:t>
      </w:r>
      <w:r w:rsidR="009C68E4">
        <w:tab/>
      </w:r>
      <w:r w:rsidR="009C68E4">
        <w:tab/>
        <w:t>If so, when</w:t>
      </w:r>
      <w:r w:rsidR="00A67303">
        <w:t xml:space="preserve"> was the last time? </w:t>
      </w:r>
      <w:r w:rsidR="00A67303">
        <w:fldChar w:fldCharType="begin">
          <w:ffData>
            <w:name w:val="Text8"/>
            <w:enabled/>
            <w:calcOnExit w:val="0"/>
            <w:textInput/>
          </w:ffData>
        </w:fldChar>
      </w:r>
      <w:bookmarkStart w:id="37" w:name="Text8"/>
      <w:r w:rsidR="00A67303">
        <w:instrText xml:space="preserve"> FORMTEXT </w:instrText>
      </w:r>
      <w:r w:rsidR="00A67303">
        <w:fldChar w:fldCharType="separate"/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fldChar w:fldCharType="end"/>
      </w:r>
      <w:bookmarkEnd w:id="37"/>
    </w:p>
    <w:p w:rsidR="00A4711D" w:rsidRDefault="00A4711D" w:rsidP="00A4711D"/>
    <w:p w:rsidR="00A4711D" w:rsidRDefault="00A4711D" w:rsidP="00A4711D">
      <w:r>
        <w:t>Do you have suicidal thoughts?</w:t>
      </w:r>
      <w:r w:rsidR="00A67303">
        <w:t xml:space="preserve"> </w:t>
      </w:r>
      <w:r w:rsidR="00A6730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8"/>
      <w:r w:rsidR="00A67303">
        <w:t xml:space="preserve"> yes  </w:t>
      </w:r>
      <w:r w:rsidR="00A6730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3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39"/>
      <w:r w:rsidR="00A67303">
        <w:t xml:space="preserve"> no   </w:t>
      </w:r>
      <w:r w:rsidR="009C68E4">
        <w:t xml:space="preserve">        </w:t>
      </w:r>
      <w:r w:rsidR="009C68E4">
        <w:tab/>
        <w:t>If so, w</w:t>
      </w:r>
      <w:r w:rsidR="00A67303">
        <w:t xml:space="preserve">hen was the last time? </w:t>
      </w:r>
      <w:r w:rsidR="00A67303">
        <w:fldChar w:fldCharType="begin">
          <w:ffData>
            <w:name w:val="Text9"/>
            <w:enabled/>
            <w:calcOnExit w:val="0"/>
            <w:textInput/>
          </w:ffData>
        </w:fldChar>
      </w:r>
      <w:bookmarkStart w:id="40" w:name="Text9"/>
      <w:r w:rsidR="00A67303">
        <w:instrText xml:space="preserve"> FORMTEXT </w:instrText>
      </w:r>
      <w:r w:rsidR="00A67303">
        <w:fldChar w:fldCharType="separate"/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fldChar w:fldCharType="end"/>
      </w:r>
      <w:bookmarkEnd w:id="40"/>
    </w:p>
    <w:p w:rsidR="00A4711D" w:rsidRDefault="00A4711D" w:rsidP="00A4711D"/>
    <w:p w:rsidR="00A4711D" w:rsidRDefault="00A4711D" w:rsidP="00A4711D">
      <w:r>
        <w:t>Have you ever attempted suicide?</w:t>
      </w:r>
      <w:r w:rsidR="00A67303">
        <w:t xml:space="preserve"> </w:t>
      </w:r>
      <w:r w:rsidR="00A6730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4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41"/>
      <w:r w:rsidR="00A67303">
        <w:t xml:space="preserve"> yes </w:t>
      </w:r>
      <w:r w:rsidR="00A6730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5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42"/>
      <w:r w:rsidR="00A67303">
        <w:t xml:space="preserve"> no. </w:t>
      </w:r>
      <w:r w:rsidR="009C68E4">
        <w:tab/>
      </w:r>
      <w:r w:rsidR="009C68E4">
        <w:tab/>
      </w:r>
      <w:r w:rsidR="00A67303">
        <w:t xml:space="preserve">If yes, when? </w:t>
      </w:r>
      <w:r w:rsidR="00A67303"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 w:rsidR="00A67303">
        <w:instrText xml:space="preserve"> FORMTEXT </w:instrText>
      </w:r>
      <w:r w:rsidR="00A67303">
        <w:fldChar w:fldCharType="separate"/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rPr>
          <w:noProof/>
        </w:rPr>
        <w:t> </w:t>
      </w:r>
      <w:r w:rsidR="00A67303">
        <w:fldChar w:fldCharType="end"/>
      </w:r>
      <w:bookmarkEnd w:id="43"/>
    </w:p>
    <w:p w:rsidR="00A4711D" w:rsidRDefault="00A4711D" w:rsidP="00A4711D"/>
    <w:p w:rsidR="00A4711D" w:rsidRDefault="00A4711D" w:rsidP="00A4711D">
      <w:r>
        <w:t>Do you have thoughts or urges to harm others?</w:t>
      </w:r>
      <w:r w:rsidR="00A67303">
        <w:t xml:space="preserve"> </w:t>
      </w:r>
      <w:r w:rsidR="00A6730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44"/>
      <w:r w:rsidR="00A67303">
        <w:t xml:space="preserve"> yes  </w:t>
      </w:r>
      <w:r w:rsidR="00A6730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45"/>
      <w:r w:rsidR="00A67303">
        <w:t xml:space="preserve"> no</w:t>
      </w:r>
    </w:p>
    <w:p w:rsidR="00A4711D" w:rsidRDefault="00A4711D" w:rsidP="00A4711D"/>
    <w:p w:rsidR="00A67303" w:rsidRDefault="00A4711D" w:rsidP="00A4711D">
      <w:r>
        <w:t>Have you ever been hospitalized for a psychiatric issue?</w:t>
      </w:r>
      <w:r w:rsidR="00A67303">
        <w:t xml:space="preserve"> </w:t>
      </w:r>
      <w:r w:rsidR="009C68E4">
        <w:t xml:space="preserve"> </w:t>
      </w:r>
      <w:r w:rsidR="009C68E4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6"/>
      <w:r w:rsidR="009C68E4">
        <w:instrText xml:space="preserve"> FORMCHECKBOX </w:instrText>
      </w:r>
      <w:r w:rsidR="00CC2E66">
        <w:fldChar w:fldCharType="separate"/>
      </w:r>
      <w:r w:rsidR="009C68E4">
        <w:fldChar w:fldCharType="end"/>
      </w:r>
      <w:bookmarkEnd w:id="46"/>
      <w:r w:rsidR="009C68E4">
        <w:t xml:space="preserve"> </w:t>
      </w:r>
      <w:r w:rsidR="00A67303">
        <w:t xml:space="preserve">yes  </w:t>
      </w:r>
      <w:r w:rsidR="00A6730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8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47"/>
      <w:r w:rsidR="00A67303">
        <w:t xml:space="preserve"> no</w:t>
      </w:r>
      <w:r w:rsidR="009C68E4">
        <w:t>. If yes, when?</w:t>
      </w:r>
      <w:r w:rsidR="00B33B2E">
        <w:t xml:space="preserve"> </w:t>
      </w:r>
      <w:r w:rsidR="009C68E4">
        <w:t xml:space="preserve"> </w:t>
      </w:r>
      <w:r w:rsidR="009C68E4">
        <w:fldChar w:fldCharType="begin">
          <w:ffData>
            <w:name w:val="Text20"/>
            <w:enabled/>
            <w:calcOnExit w:val="0"/>
            <w:textInput/>
          </w:ffData>
        </w:fldChar>
      </w:r>
      <w:bookmarkStart w:id="48" w:name="Text20"/>
      <w:r w:rsidR="009C68E4">
        <w:instrText xml:space="preserve"> FORMTEXT </w:instrText>
      </w:r>
      <w:r w:rsidR="009C68E4">
        <w:fldChar w:fldCharType="separate"/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fldChar w:fldCharType="end"/>
      </w:r>
      <w:bookmarkEnd w:id="48"/>
    </w:p>
    <w:p w:rsidR="00A4711D" w:rsidRDefault="00A4711D" w:rsidP="00A4711D"/>
    <w:p w:rsidR="00A4711D" w:rsidRDefault="00A4711D" w:rsidP="00A4711D">
      <w:r>
        <w:t>Is there a history of mental illness in your family?</w:t>
      </w:r>
      <w:r w:rsidR="00A67303">
        <w:t xml:space="preserve"> </w:t>
      </w:r>
      <w:r w:rsidR="00A6730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49"/>
      <w:r w:rsidR="00A67303">
        <w:t xml:space="preserve"> yes. </w:t>
      </w:r>
      <w:r w:rsidR="00A67303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0"/>
      <w:r w:rsidR="00A67303">
        <w:instrText xml:space="preserve"> FORMCHECKBOX </w:instrText>
      </w:r>
      <w:r w:rsidR="00CC2E66">
        <w:fldChar w:fldCharType="separate"/>
      </w:r>
      <w:r w:rsidR="00A67303">
        <w:fldChar w:fldCharType="end"/>
      </w:r>
      <w:bookmarkEnd w:id="50"/>
      <w:r w:rsidR="00A67303">
        <w:t xml:space="preserve"> no. </w:t>
      </w:r>
      <w:r w:rsidR="0020282B">
        <w:t xml:space="preserve">Who? </w:t>
      </w:r>
      <w:r w:rsidR="00B33B2E">
        <w:t xml:space="preserve"> </w:t>
      </w:r>
      <w:r w:rsidR="009C68E4">
        <w:fldChar w:fldCharType="begin">
          <w:ffData>
            <w:name w:val="Text21"/>
            <w:enabled/>
            <w:calcOnExit w:val="0"/>
            <w:textInput/>
          </w:ffData>
        </w:fldChar>
      </w:r>
      <w:bookmarkStart w:id="51" w:name="Text21"/>
      <w:r w:rsidR="009C68E4">
        <w:instrText xml:space="preserve"> FORMTEXT </w:instrText>
      </w:r>
      <w:r w:rsidR="009C68E4">
        <w:fldChar w:fldCharType="separate"/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fldChar w:fldCharType="end"/>
      </w:r>
      <w:bookmarkEnd w:id="51"/>
    </w:p>
    <w:p w:rsidR="00921C32" w:rsidRDefault="00921C32" w:rsidP="00DE6B81"/>
    <w:p w:rsidR="00A4711D" w:rsidRDefault="00A4711D" w:rsidP="00DE6B81">
      <w:r>
        <w:t>If you are in a relationship, please describe the nature of the relationship and months or years together.</w:t>
      </w:r>
      <w:r w:rsidR="00DE6B81">
        <w:t xml:space="preserve"> </w:t>
      </w:r>
      <w:r w:rsidR="0020282B">
        <w:t xml:space="preserve"> </w:t>
      </w:r>
    </w:p>
    <w:p w:rsidR="00921C32" w:rsidRDefault="00921C32" w:rsidP="00DE6B81">
      <w:r>
        <w:fldChar w:fldCharType="begin">
          <w:ffData>
            <w:name w:val="Text43"/>
            <w:enabled/>
            <w:calcOnExit w:val="0"/>
            <w:textInput>
              <w:default w:val="                                               "/>
            </w:textInput>
          </w:ffData>
        </w:fldChar>
      </w:r>
      <w:bookmarkStart w:id="52" w:name="Text43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</w:t>
      </w:r>
      <w:r>
        <w:fldChar w:fldCharType="end"/>
      </w:r>
      <w:bookmarkEnd w:id="52"/>
    </w:p>
    <w:p w:rsidR="00921C32" w:rsidRDefault="00921C32" w:rsidP="00DE6B81">
      <w:r>
        <w:lastRenderedPageBreak/>
        <w:t xml:space="preserve">How would you describe the dynamics of your family relationships?  </w:t>
      </w:r>
      <w:r>
        <w:fldChar w:fldCharType="begin">
          <w:ffData>
            <w:name w:val="Text41"/>
            <w:enabled/>
            <w:calcOnExit w:val="0"/>
            <w:textInput>
              <w:default w:val="                                         "/>
            </w:textInput>
          </w:ffData>
        </w:fldChar>
      </w:r>
      <w:bookmarkStart w:id="53" w:name="Text41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</w:t>
      </w:r>
      <w:r>
        <w:fldChar w:fldCharType="end"/>
      </w:r>
      <w:bookmarkEnd w:id="53"/>
    </w:p>
    <w:p w:rsidR="00921C32" w:rsidRDefault="00921C32" w:rsidP="00DE6B81"/>
    <w:p w:rsidR="00921C32" w:rsidRDefault="00921C32" w:rsidP="00DE6B81">
      <w:r>
        <w:t xml:space="preserve">Do you feel fearful of any of your past or current relationships? </w:t>
      </w:r>
      <w:r>
        <w:fldChar w:fldCharType="begin">
          <w:ffData>
            <w:name w:val="Text44"/>
            <w:enabled/>
            <w:calcOnExit w:val="0"/>
            <w:textInput>
              <w:default w:val="                                           "/>
            </w:textInput>
          </w:ffData>
        </w:fldChar>
      </w:r>
      <w:bookmarkStart w:id="54" w:name="Text44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</w:t>
      </w:r>
      <w:r>
        <w:fldChar w:fldCharType="end"/>
      </w:r>
      <w:bookmarkEnd w:id="54"/>
    </w:p>
    <w:p w:rsidR="00B33B2E" w:rsidRDefault="00B33B2E" w:rsidP="00B33B2E"/>
    <w:p w:rsidR="00B33B2E" w:rsidRDefault="00A4711D" w:rsidP="00B33B2E">
      <w:r>
        <w:t>Describe your current living situation.  Do you live alone</w:t>
      </w:r>
      <w:r w:rsidR="00B33B2E">
        <w:t xml:space="preserve">?  </w:t>
      </w:r>
      <w:r w:rsidR="00B33B2E">
        <w:fldChar w:fldCharType="begin">
          <w:ffData>
            <w:name w:val="Text24"/>
            <w:enabled/>
            <w:calcOnExit w:val="0"/>
            <w:textInput/>
          </w:ffData>
        </w:fldChar>
      </w:r>
      <w:bookmarkStart w:id="55" w:name="Text24"/>
      <w:r w:rsidR="00B33B2E">
        <w:instrText xml:space="preserve"> FORMTEXT </w:instrText>
      </w:r>
      <w:r w:rsidR="00B33B2E">
        <w:fldChar w:fldCharType="separate"/>
      </w:r>
      <w:r w:rsidR="00B33B2E">
        <w:rPr>
          <w:noProof/>
        </w:rPr>
        <w:t> </w:t>
      </w:r>
      <w:r w:rsidR="00B33B2E">
        <w:rPr>
          <w:noProof/>
        </w:rPr>
        <w:t> </w:t>
      </w:r>
      <w:r w:rsidR="00B33B2E">
        <w:rPr>
          <w:noProof/>
        </w:rPr>
        <w:t> </w:t>
      </w:r>
      <w:r w:rsidR="00B33B2E">
        <w:rPr>
          <w:noProof/>
        </w:rPr>
        <w:t> </w:t>
      </w:r>
      <w:r w:rsidR="00B33B2E">
        <w:rPr>
          <w:noProof/>
        </w:rPr>
        <w:t> </w:t>
      </w:r>
      <w:r w:rsidR="00B33B2E">
        <w:fldChar w:fldCharType="end"/>
      </w:r>
      <w:bookmarkEnd w:id="55"/>
      <w:r w:rsidR="00B33B2E">
        <w:t xml:space="preserve">  </w:t>
      </w:r>
    </w:p>
    <w:p w:rsidR="00B33B2E" w:rsidRDefault="00B33B2E" w:rsidP="00B33B2E"/>
    <w:p w:rsidR="0020282B" w:rsidRDefault="00B33B2E" w:rsidP="00B33B2E">
      <w:r>
        <w:t>If you live with</w:t>
      </w:r>
      <w:r w:rsidR="00A4711D">
        <w:t xml:space="preserve"> others, </w:t>
      </w:r>
      <w:r>
        <w:t>please list them below.</w:t>
      </w:r>
    </w:p>
    <w:p w:rsidR="00B33B2E" w:rsidRDefault="00B33B2E" w:rsidP="00B33B2E"/>
    <w:p w:rsidR="00B33B2E" w:rsidRDefault="00B33B2E" w:rsidP="00B33B2E">
      <w:r>
        <w:t xml:space="preserve">Name: </w:t>
      </w:r>
      <w:r w:rsidR="00921C32">
        <w:fldChar w:fldCharType="begin">
          <w:ffData>
            <w:name w:val="Text25"/>
            <w:enabled/>
            <w:calcOnExit w:val="0"/>
            <w:textInput>
              <w:default w:val="                    "/>
            </w:textInput>
          </w:ffData>
        </w:fldChar>
      </w:r>
      <w:bookmarkStart w:id="56" w:name="Text25"/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</w:t>
      </w:r>
      <w:r w:rsidR="00921C32">
        <w:fldChar w:fldCharType="end"/>
      </w:r>
      <w:bookmarkEnd w:id="56"/>
      <w:r>
        <w:tab/>
        <w:t xml:space="preserve">   M/F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  <w:t xml:space="preserve">Age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8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t xml:space="preserve">    Marital Status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5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t xml:space="preserve">  Relationship to you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60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DE6B81" w:rsidRDefault="00DE6B81" w:rsidP="00B33B2E"/>
    <w:p w:rsidR="00B33B2E" w:rsidRDefault="00B33B2E" w:rsidP="00B33B2E">
      <w:r>
        <w:t xml:space="preserve">Name: </w:t>
      </w:r>
      <w:r w:rsidR="00921C32"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</w:t>
      </w:r>
      <w:r w:rsidR="00921C32">
        <w:fldChar w:fldCharType="end"/>
      </w:r>
      <w:r>
        <w:tab/>
        <w:t xml:space="preserve">   M/F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Age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Marital Status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Relationship to you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33B2E" w:rsidRDefault="00B33B2E" w:rsidP="00B33B2E"/>
    <w:p w:rsidR="00B33B2E" w:rsidRDefault="00B33B2E" w:rsidP="00B33B2E">
      <w:r>
        <w:t xml:space="preserve">Name: </w:t>
      </w:r>
      <w:r w:rsidR="00921C32"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</w:t>
      </w:r>
      <w:r w:rsidR="00921C32">
        <w:fldChar w:fldCharType="end"/>
      </w:r>
      <w:r>
        <w:tab/>
        <w:t xml:space="preserve">   M/F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Age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Marital Status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Relationship to you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33B2E" w:rsidRDefault="00B33B2E" w:rsidP="00B33B2E"/>
    <w:p w:rsidR="00B33B2E" w:rsidRDefault="00B33B2E" w:rsidP="00B33B2E">
      <w:r>
        <w:t xml:space="preserve">Name: </w:t>
      </w:r>
      <w:r w:rsidR="00921C32">
        <w:fldChar w:fldCharType="begin">
          <w:ffData>
            <w:name w:val=""/>
            <w:enabled/>
            <w:calcOnExit w:val="0"/>
            <w:textInput>
              <w:default w:val="                    "/>
            </w:textInput>
          </w:ffData>
        </w:fldChar>
      </w:r>
      <w:r w:rsidR="00921C32">
        <w:instrText xml:space="preserve"> FORMTEXT </w:instrText>
      </w:r>
      <w:r w:rsidR="00921C32">
        <w:fldChar w:fldCharType="separate"/>
      </w:r>
      <w:r w:rsidR="00921C32">
        <w:rPr>
          <w:noProof/>
        </w:rPr>
        <w:t xml:space="preserve">                    </w:t>
      </w:r>
      <w:r w:rsidR="00921C32">
        <w:fldChar w:fldCharType="end"/>
      </w:r>
      <w:r>
        <w:tab/>
        <w:t xml:space="preserve">   M/F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Age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Marital Status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Relationship to you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33B2E" w:rsidRDefault="00B33B2E" w:rsidP="00B33B2E"/>
    <w:p w:rsidR="00A4711D" w:rsidRDefault="00A4711D" w:rsidP="00A4711D">
      <w:r>
        <w:t>What is your level of education?  Highest grade/degree and type of degree.</w:t>
      </w:r>
    </w:p>
    <w:p w:rsidR="0020282B" w:rsidRDefault="00921C32" w:rsidP="00B33B2E">
      <w:pPr>
        <w:ind w:firstLine="720"/>
      </w:pPr>
      <w:r>
        <w:fldChar w:fldCharType="begin">
          <w:ffData>
            <w:name w:val="Text15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61" w:name="Text15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</w:t>
      </w:r>
      <w:r>
        <w:fldChar w:fldCharType="end"/>
      </w:r>
      <w:bookmarkEnd w:id="61"/>
    </w:p>
    <w:p w:rsidR="00A4711D" w:rsidRDefault="00A4711D" w:rsidP="00A4711D"/>
    <w:p w:rsidR="00A4711D" w:rsidRDefault="00A4711D" w:rsidP="00A4711D">
      <w:r>
        <w:t>What is your current occupation?  What do you do?  How long have you been doing it?</w:t>
      </w:r>
    </w:p>
    <w:p w:rsidR="0020282B" w:rsidRDefault="00921C32" w:rsidP="00B33B2E">
      <w:pPr>
        <w:ind w:firstLine="720"/>
      </w:pPr>
      <w:r>
        <w:fldChar w:fldCharType="begin">
          <w:ffData>
            <w:name w:val="Text16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62" w:name="Text16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</w:t>
      </w:r>
      <w:r>
        <w:fldChar w:fldCharType="end"/>
      </w:r>
      <w:bookmarkEnd w:id="62"/>
    </w:p>
    <w:p w:rsidR="00A4711D" w:rsidRDefault="00A4711D" w:rsidP="00A4711D"/>
    <w:p w:rsidR="00A4711D" w:rsidRDefault="00A4711D" w:rsidP="00A4711D">
      <w:r>
        <w:t>Please check any of the following you have experienced in the past six months.</w:t>
      </w:r>
    </w:p>
    <w:p w:rsidR="00DE6B81" w:rsidRDefault="00DE6B81" w:rsidP="00A4711D"/>
    <w:p w:rsidR="00A4711D" w:rsidRDefault="0020282B" w:rsidP="00A4711D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1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63"/>
      <w:r>
        <w:t xml:space="preserve"> </w:t>
      </w:r>
      <w:r w:rsidR="00A4711D">
        <w:t xml:space="preserve">Increased </w:t>
      </w:r>
      <w:r w:rsidR="00DE6B81">
        <w:t xml:space="preserve">appetite </w:t>
      </w:r>
      <w:r w:rsidR="00DE6B81">
        <w:tab/>
      </w:r>
      <w:r w:rsidR="00DE6B81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2"/>
      <w:r w:rsidR="00DE6B81">
        <w:instrText xml:space="preserve"> FORMCHECKBOX </w:instrText>
      </w:r>
      <w:r w:rsidR="00CC2E66">
        <w:fldChar w:fldCharType="separate"/>
      </w:r>
      <w:r w:rsidR="00DE6B81">
        <w:fldChar w:fldCharType="end"/>
      </w:r>
      <w:bookmarkEnd w:id="64"/>
      <w:r w:rsidR="00DE6B81">
        <w:t xml:space="preserve"> Decreased appetite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9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65"/>
      <w:r>
        <w:t xml:space="preserve"> Depressed mood</w:t>
      </w:r>
    </w:p>
    <w:p w:rsidR="00A4711D" w:rsidRDefault="0020282B" w:rsidP="00A4711D"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0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66"/>
      <w:r>
        <w:t xml:space="preserve"> Tearful or crying spells</w:t>
      </w:r>
      <w:r w:rsidR="00DE6B81"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3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67"/>
      <w:r>
        <w:t xml:space="preserve"> Trouble sleeping</w:t>
      </w:r>
      <w:r>
        <w:tab/>
      </w:r>
      <w:r w:rsidR="00DE6B81"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1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68"/>
      <w:r>
        <w:t xml:space="preserve"> Anxiety</w:t>
      </w:r>
      <w:r>
        <w:tab/>
      </w:r>
    </w:p>
    <w:p w:rsidR="00A4711D" w:rsidRDefault="0020282B" w:rsidP="00A4711D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4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69"/>
      <w:r>
        <w:t xml:space="preserve"> </w:t>
      </w:r>
      <w:r w:rsidR="00A4711D">
        <w:t>Excessive sleep</w:t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2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0"/>
      <w:r>
        <w:t xml:space="preserve"> Fear</w:t>
      </w:r>
      <w:r w:rsidR="00DE6B81">
        <w:tab/>
      </w:r>
      <w:r w:rsidR="00DE6B81">
        <w:tab/>
      </w:r>
      <w:r w:rsidR="00DE6B81"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5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1"/>
      <w:r>
        <w:t xml:space="preserve"> </w:t>
      </w:r>
      <w:r w:rsidR="00A4711D">
        <w:t>Low motivation</w:t>
      </w:r>
      <w:r>
        <w:tab/>
      </w:r>
      <w:r>
        <w:tab/>
      </w:r>
      <w:r w:rsidR="00921C32">
        <w:t xml:space="preserve">      </w:t>
      </w:r>
      <w:r w:rsidR="00921C32">
        <w:tab/>
        <w:t xml:space="preserve">                     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6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2"/>
      <w:r>
        <w:t xml:space="preserve"> </w:t>
      </w:r>
      <w:r w:rsidR="00A4711D">
        <w:t>Isolation from others</w:t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4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3"/>
      <w:r>
        <w:t xml:space="preserve"> Panic</w:t>
      </w:r>
      <w:r w:rsidR="00921C32">
        <w:t xml:space="preserve">                                     </w:t>
      </w:r>
      <w:r w:rsidR="00921C32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3"/>
      <w:r w:rsidR="00921C32">
        <w:instrText xml:space="preserve"> FORMCHECKBOX </w:instrText>
      </w:r>
      <w:r w:rsidR="00CC2E66">
        <w:fldChar w:fldCharType="separate"/>
      </w:r>
      <w:r w:rsidR="00921C32">
        <w:fldChar w:fldCharType="end"/>
      </w:r>
      <w:bookmarkEnd w:id="74"/>
      <w:r w:rsidR="00921C32">
        <w:t xml:space="preserve">  Hopelessness</w:t>
      </w:r>
    </w:p>
    <w:p w:rsidR="00A67303" w:rsidRDefault="0020282B" w:rsidP="00A4711D"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7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5"/>
      <w:r>
        <w:t xml:space="preserve"> </w:t>
      </w:r>
      <w:r w:rsidR="00A67303">
        <w:t>Fatigue/low energy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8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6"/>
      <w:r>
        <w:t xml:space="preserve"> </w:t>
      </w:r>
      <w:r w:rsidR="00A67303">
        <w:t>Low self-esteem</w:t>
      </w:r>
      <w:r>
        <w:tab/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6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7"/>
      <w:r>
        <w:t xml:space="preserve">  </w:t>
      </w:r>
      <w:r w:rsidR="009C68E4">
        <w:t xml:space="preserve">Other: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7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>
        <w:tab/>
      </w:r>
      <w:r>
        <w:tab/>
      </w:r>
    </w:p>
    <w:p w:rsidR="00A67303" w:rsidRDefault="00A67303" w:rsidP="00A4711D">
      <w:r>
        <w:tab/>
      </w:r>
    </w:p>
    <w:p w:rsidR="00A67303" w:rsidRDefault="00A67303" w:rsidP="00A4711D">
      <w:r>
        <w:t>Please check any of the following that apply</w:t>
      </w:r>
      <w:r w:rsidR="009C68E4">
        <w:t>.</w:t>
      </w:r>
    </w:p>
    <w:p w:rsidR="009C68E4" w:rsidRDefault="009C68E4" w:rsidP="00A4711D"/>
    <w:p w:rsidR="00DE6B81" w:rsidRDefault="0020282B" w:rsidP="00A4711D"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7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79"/>
      <w:r>
        <w:t xml:space="preserve"> </w:t>
      </w:r>
      <w:r w:rsidR="00A67303">
        <w:t>Headache</w:t>
      </w:r>
      <w:r>
        <w:tab/>
      </w:r>
      <w:r>
        <w:tab/>
      </w:r>
      <w:r>
        <w:tab/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8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0"/>
      <w:r>
        <w:t xml:space="preserve"> </w:t>
      </w:r>
      <w:r w:rsidR="00A67303">
        <w:t>High blood pressure</w:t>
      </w:r>
      <w:r w:rsidR="00DE6B81">
        <w:tab/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39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1"/>
      <w:r>
        <w:t xml:space="preserve"> </w:t>
      </w:r>
      <w:r w:rsidR="00A67303">
        <w:t>Gastritis or esophagitis</w:t>
      </w:r>
      <w:r>
        <w:tab/>
      </w:r>
    </w:p>
    <w:p w:rsidR="00A67303" w:rsidRDefault="0020282B" w:rsidP="00A4711D"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0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2"/>
      <w:r w:rsidR="00F65716">
        <w:t xml:space="preserve"> Cancer</w:t>
      </w:r>
      <w:r w:rsidR="00F65716">
        <w:tab/>
      </w:r>
      <w:r w:rsidR="00F65716">
        <w:tab/>
      </w:r>
      <w:r w:rsidR="00DE6B81"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1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3"/>
      <w:r>
        <w:t xml:space="preserve"> </w:t>
      </w:r>
      <w:r w:rsidR="00A67303">
        <w:t>Head injury</w:t>
      </w:r>
      <w:r>
        <w:tab/>
      </w:r>
      <w:r w:rsidR="00F65716"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2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4"/>
      <w:r>
        <w:t xml:space="preserve"> </w:t>
      </w:r>
      <w:r w:rsidR="00A67303">
        <w:t>Angina or chest pain</w:t>
      </w:r>
    </w:p>
    <w:p w:rsidR="00DE6B81" w:rsidRDefault="0020282B" w:rsidP="00A4711D"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3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5"/>
      <w:r>
        <w:t xml:space="preserve"> </w:t>
      </w:r>
      <w:r w:rsidR="00A67303">
        <w:t>Irritable bowel</w:t>
      </w:r>
      <w:r>
        <w:tab/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4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6"/>
      <w:r>
        <w:t xml:space="preserve"> </w:t>
      </w:r>
      <w:r w:rsidR="00A67303">
        <w:t>Chronic pain</w:t>
      </w:r>
      <w:r w:rsidR="00DE6B81">
        <w:tab/>
      </w:r>
      <w:r w:rsidR="00DE6B81"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5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7"/>
      <w:r>
        <w:t xml:space="preserve"> </w:t>
      </w:r>
      <w:r w:rsidR="00A67303">
        <w:t>Loss of consciousness</w:t>
      </w:r>
    </w:p>
    <w:p w:rsidR="00A67303" w:rsidRDefault="0020282B" w:rsidP="00A4711D"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6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88"/>
      <w:r>
        <w:t xml:space="preserve"> </w:t>
      </w:r>
      <w:r w:rsidR="00A67303">
        <w:t>Heart attack</w:t>
      </w:r>
      <w:r w:rsidR="00DE6B81">
        <w:tab/>
      </w:r>
      <w:r w:rsidR="00DE6B81">
        <w:tab/>
      </w:r>
      <w:r w:rsidR="009C68E4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7"/>
      <w:r w:rsidR="009C68E4">
        <w:instrText xml:space="preserve"> FORMCHECKBOX </w:instrText>
      </w:r>
      <w:r w:rsidR="00CC2E66">
        <w:fldChar w:fldCharType="separate"/>
      </w:r>
      <w:r w:rsidR="009C68E4">
        <w:fldChar w:fldCharType="end"/>
      </w:r>
      <w:bookmarkEnd w:id="89"/>
      <w:r w:rsidR="009C68E4">
        <w:t xml:space="preserve"> </w:t>
      </w:r>
      <w:r w:rsidR="00A67303">
        <w:t>Bone or joint problems</w:t>
      </w:r>
      <w:r>
        <w:tab/>
      </w:r>
      <w:r w:rsidR="009C68E4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7"/>
      <w:r w:rsidR="009C68E4">
        <w:instrText xml:space="preserve"> FORMCHECKBOX </w:instrText>
      </w:r>
      <w:r w:rsidR="00CC2E66">
        <w:fldChar w:fldCharType="separate"/>
      </w:r>
      <w:r w:rsidR="009C68E4">
        <w:fldChar w:fldCharType="end"/>
      </w:r>
      <w:bookmarkEnd w:id="90"/>
      <w:r w:rsidR="009C68E4">
        <w:t xml:space="preserve"> </w:t>
      </w:r>
      <w:r w:rsidR="00A67303">
        <w:t>Seizures</w:t>
      </w:r>
    </w:p>
    <w:p w:rsidR="00DE6B81" w:rsidRDefault="009C68E4" w:rsidP="00A4711D"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8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1"/>
      <w:r>
        <w:t xml:space="preserve"> </w:t>
      </w:r>
      <w:r w:rsidR="00A67303">
        <w:t>Kidney-related issues</w:t>
      </w:r>
      <w:r w:rsidR="0020282B">
        <w:tab/>
      </w: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8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2"/>
      <w:r>
        <w:t xml:space="preserve"> </w:t>
      </w:r>
      <w:r w:rsidR="00A67303">
        <w:t>Chronic fatigue</w:t>
      </w:r>
      <w:r w:rsidR="00DE6B81">
        <w:tab/>
      </w:r>
      <w:r w:rsidR="00DE6B81"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49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3"/>
      <w:r>
        <w:t xml:space="preserve"> </w:t>
      </w:r>
      <w:r w:rsidR="00A67303">
        <w:t>Dizziness</w:t>
      </w:r>
      <w:r w:rsidR="0020282B">
        <w:tab/>
      </w:r>
      <w:r w:rsidR="0020282B">
        <w:tab/>
      </w:r>
      <w:r w:rsidR="0020282B">
        <w:tab/>
      </w:r>
    </w:p>
    <w:p w:rsidR="00A67303" w:rsidRDefault="009C68E4" w:rsidP="00A4711D">
      <w: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59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4"/>
      <w:r>
        <w:t xml:space="preserve"> </w:t>
      </w:r>
      <w:r w:rsidR="0020282B">
        <w:t>Urinary tract problems</w:t>
      </w:r>
      <w:r w:rsidR="00DE6B81">
        <w:tab/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0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5"/>
      <w:r>
        <w:t xml:space="preserve"> </w:t>
      </w:r>
      <w:r w:rsidR="00A67303">
        <w:t>Faintnes</w:t>
      </w:r>
      <w:r w:rsidR="0020282B">
        <w:t>s</w:t>
      </w:r>
      <w:r w:rsidR="0020282B">
        <w:tab/>
      </w:r>
      <w:r w:rsidR="0020282B">
        <w:tab/>
      </w:r>
      <w:r w:rsidR="0020282B">
        <w:tab/>
      </w: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60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6"/>
      <w:r>
        <w:t xml:space="preserve"> </w:t>
      </w:r>
      <w:r w:rsidR="00A67303">
        <w:t>Heart valve problems</w:t>
      </w:r>
    </w:p>
    <w:p w:rsidR="00A67303" w:rsidRDefault="009C68E4" w:rsidP="00A4711D"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1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7"/>
      <w:r>
        <w:t xml:space="preserve"> </w:t>
      </w:r>
      <w:r w:rsidR="00A67303">
        <w:t>Fibromyalgia</w:t>
      </w:r>
      <w:r w:rsidR="0020282B">
        <w:tab/>
      </w:r>
      <w:r w:rsidR="0020282B">
        <w:tab/>
      </w:r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61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8"/>
      <w:r>
        <w:t xml:space="preserve"> </w:t>
      </w:r>
      <w:r w:rsidR="00A67303">
        <w:t>Numbness &amp; tingling</w:t>
      </w:r>
      <w:r w:rsidR="00DE6B81">
        <w:tab/>
      </w: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2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99"/>
      <w:r>
        <w:t xml:space="preserve"> </w:t>
      </w:r>
      <w:r w:rsidR="00A67303">
        <w:t>Shortness of breath</w:t>
      </w:r>
      <w:r w:rsidR="00DE6B81">
        <w:t xml:space="preserve">            </w:t>
      </w:r>
      <w:r w:rsidR="00F65716">
        <w:t xml:space="preserve">        </w:t>
      </w:r>
      <w:r w:rsidR="00921C32">
        <w:t xml:space="preserve">                            </w:t>
      </w:r>
      <w:r w:rsidR="00F65716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68"/>
      <w:r w:rsidR="00F65716">
        <w:instrText xml:space="preserve"> FORMCHECKBOX </w:instrText>
      </w:r>
      <w:r w:rsidR="00CC2E66">
        <w:fldChar w:fldCharType="separate"/>
      </w:r>
      <w:r w:rsidR="00F65716">
        <w:fldChar w:fldCharType="end"/>
      </w:r>
      <w:bookmarkEnd w:id="100"/>
      <w:r w:rsidR="00F65716">
        <w:t xml:space="preserve"> </w:t>
      </w:r>
      <w:r w:rsidR="00A67303">
        <w:t>Diabetes</w:t>
      </w:r>
      <w:r w:rsidR="00921C32">
        <w:t xml:space="preserve">.                              </w:t>
      </w:r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3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01"/>
      <w:r>
        <w:t xml:space="preserve"> </w:t>
      </w:r>
      <w:r w:rsidR="00A67303">
        <w:t>Hepatitis</w:t>
      </w:r>
      <w:r w:rsidR="0020282B">
        <w:tab/>
      </w:r>
      <w:r w:rsidR="0020282B">
        <w:tab/>
      </w:r>
      <w:r w:rsidR="0020282B"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63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02"/>
      <w:r>
        <w:t xml:space="preserve"> </w:t>
      </w:r>
      <w:r w:rsidR="00A67303">
        <w:t>Asthma</w:t>
      </w:r>
    </w:p>
    <w:p w:rsidR="00921C32" w:rsidRDefault="009C68E4" w:rsidP="00A4711D"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4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03"/>
      <w:r>
        <w:t xml:space="preserve"> </w:t>
      </w:r>
      <w:r w:rsidR="00A67303">
        <w:t>Arthritis</w:t>
      </w:r>
      <w:r w:rsidR="0020282B">
        <w:tab/>
      </w:r>
      <w:r w:rsidR="0020282B">
        <w:tab/>
      </w:r>
      <w:r w:rsidR="0020282B">
        <w:tab/>
      </w: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64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04"/>
      <w:r>
        <w:t xml:space="preserve"> </w:t>
      </w:r>
      <w:r w:rsidR="00A67303">
        <w:t>Thyroid issues</w:t>
      </w:r>
      <w:r w:rsidR="00F65716">
        <w:tab/>
      </w:r>
      <w:r w:rsidR="00F65716">
        <w:tab/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5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05"/>
      <w:r>
        <w:t xml:space="preserve"> </w:t>
      </w:r>
      <w:r w:rsidR="00A67303">
        <w:t>HIV/AIDS</w:t>
      </w:r>
      <w:r w:rsidR="00F65716">
        <w:tab/>
      </w:r>
      <w:r w:rsidR="00F65716">
        <w:tab/>
      </w:r>
      <w:r w:rsidR="00F65716">
        <w:tab/>
        <w:t xml:space="preserve">        </w:t>
      </w:r>
    </w:p>
    <w:p w:rsidR="00A67303" w:rsidRDefault="00F65716" w:rsidP="00A4711D"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67"/>
      <w:r>
        <w:instrText xml:space="preserve"> FORMCHECKBOX </w:instrText>
      </w:r>
      <w:r w:rsidR="00CC2E66">
        <w:fldChar w:fldCharType="separate"/>
      </w:r>
      <w:r>
        <w:fldChar w:fldCharType="end"/>
      </w:r>
      <w:bookmarkEnd w:id="106"/>
      <w:r>
        <w:t xml:space="preserve"> Hormone related problems</w:t>
      </w:r>
      <w:r>
        <w:tab/>
      </w:r>
      <w:r>
        <w:tab/>
      </w:r>
      <w:r>
        <w:tab/>
      </w:r>
      <w:r>
        <w:tab/>
      </w:r>
      <w:r w:rsidR="009C68E4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56"/>
      <w:r w:rsidR="009C68E4">
        <w:instrText xml:space="preserve"> FORMCHECKBOX </w:instrText>
      </w:r>
      <w:r w:rsidR="00CC2E66">
        <w:fldChar w:fldCharType="separate"/>
      </w:r>
      <w:r w:rsidR="009C68E4">
        <w:fldChar w:fldCharType="end"/>
      </w:r>
      <w:bookmarkEnd w:id="107"/>
      <w:r w:rsidR="00A67303">
        <w:t>Other:</w:t>
      </w:r>
      <w:r w:rsidR="009C68E4">
        <w:t xml:space="preserve"> </w:t>
      </w:r>
      <w:r w:rsidR="009C68E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08" w:name="Text19"/>
      <w:r w:rsidR="009C68E4">
        <w:instrText xml:space="preserve"> FORMTEXT </w:instrText>
      </w:r>
      <w:r w:rsidR="009C68E4">
        <w:fldChar w:fldCharType="separate"/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rPr>
          <w:noProof/>
        </w:rPr>
        <w:t> </w:t>
      </w:r>
      <w:r w:rsidR="009C68E4">
        <w:fldChar w:fldCharType="end"/>
      </w:r>
      <w:bookmarkEnd w:id="108"/>
    </w:p>
    <w:p w:rsidR="00A4711D" w:rsidRDefault="00A4711D" w:rsidP="00A4711D"/>
    <w:p w:rsidR="00921C32" w:rsidRDefault="00921C32" w:rsidP="00A4711D"/>
    <w:p w:rsidR="00921C32" w:rsidRDefault="00921C32" w:rsidP="00A4711D">
      <w:r>
        <w:t xml:space="preserve">Anything else you want me to know?  </w:t>
      </w:r>
      <w:r>
        <w:fldChar w:fldCharType="begin">
          <w:ffData>
            <w:name w:val="Text45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109" w:name="Text45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</w:t>
      </w:r>
      <w:r>
        <w:fldChar w:fldCharType="end"/>
      </w:r>
      <w:bookmarkEnd w:id="109"/>
    </w:p>
    <w:p w:rsidR="009C68E4" w:rsidRDefault="009C68E4" w:rsidP="00A4711D"/>
    <w:sectPr w:rsidR="009C68E4" w:rsidSect="00921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C3C69"/>
    <w:multiLevelType w:val="hybridMultilevel"/>
    <w:tmpl w:val="B6F2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30F0C"/>
    <w:multiLevelType w:val="hybridMultilevel"/>
    <w:tmpl w:val="9F74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21FB5"/>
    <w:multiLevelType w:val="hybridMultilevel"/>
    <w:tmpl w:val="2BC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32"/>
    <w:rsid w:val="0020282B"/>
    <w:rsid w:val="00921C32"/>
    <w:rsid w:val="009C68E4"/>
    <w:rsid w:val="00A4711D"/>
    <w:rsid w:val="00A67303"/>
    <w:rsid w:val="00B33B2E"/>
    <w:rsid w:val="00C2217D"/>
    <w:rsid w:val="00CC2E66"/>
    <w:rsid w:val="00CE79D5"/>
    <w:rsid w:val="00DE6B81"/>
    <w:rsid w:val="00F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33C22"/>
  <w15:chartTrackingRefBased/>
  <w15:docId w15:val="{41EE9813-E8EA-1D4B-B0C7-239A9BDC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ndystrange/Library/Group%20Containers/UBF8T346G9.Office/User%20Content.localized/Templates.localized/Confidential%20Client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Confidential Client Information.dotx</Template>
  <TotalTime>54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Strange</dc:creator>
  <cp:keywords/>
  <dc:description/>
  <cp:lastModifiedBy>Cindy Strange</cp:lastModifiedBy>
  <cp:revision>2</cp:revision>
  <dcterms:created xsi:type="dcterms:W3CDTF">2021-01-12T16:14:00Z</dcterms:created>
  <dcterms:modified xsi:type="dcterms:W3CDTF">2021-01-12T23:30:00Z</dcterms:modified>
</cp:coreProperties>
</file>